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B451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248E6AA2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4043">
        <w:rPr>
          <w:rFonts w:ascii="Times New Roman" w:hAnsi="Times New Roman" w:cs="Times New Roman"/>
          <w:sz w:val="24"/>
          <w:szCs w:val="24"/>
        </w:rPr>
      </w:r>
      <w:r w:rsidR="00E4404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4043">
        <w:rPr>
          <w:rFonts w:ascii="Times New Roman" w:hAnsi="Times New Roman" w:cs="Times New Roman"/>
          <w:sz w:val="24"/>
          <w:szCs w:val="24"/>
        </w:rPr>
      </w:r>
      <w:r w:rsidR="00E4404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7EC09C42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69D8F37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58BD398" w14:textId="77777777" w:rsidR="0050717B" w:rsidRDefault="0050717B" w:rsidP="00507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tajemnice v Ministerstvu průmyslu a obchodu</w:t>
            </w:r>
          </w:p>
          <w:p w14:paraId="40416B46" w14:textId="77777777" w:rsidR="0050717B" w:rsidRDefault="0050717B" w:rsidP="00507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Františku 32</w:t>
            </w:r>
          </w:p>
          <w:p w14:paraId="28BD3C57" w14:textId="77777777" w:rsidR="00E90C04" w:rsidRPr="00EF375B" w:rsidRDefault="0050717B" w:rsidP="0050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15 Praha 1</w:t>
            </w:r>
          </w:p>
        </w:tc>
      </w:tr>
    </w:tbl>
    <w:p w14:paraId="3E379B32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C692C" w:rsidRPr="00EF375B" w14:paraId="352FDE3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6499385" w14:textId="77777777" w:rsidR="007C692C" w:rsidRPr="00EF375B" w:rsidRDefault="007C692C" w:rsidP="007C692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FAD44A8" w14:textId="77777777" w:rsidR="007C692C" w:rsidRPr="00EF375B" w:rsidRDefault="007C692C" w:rsidP="007C692C">
            <w:pPr>
              <w:rPr>
                <w:rFonts w:ascii="Times New Roman" w:hAnsi="Times New Roman" w:cs="Times New Roman"/>
              </w:rPr>
            </w:pPr>
          </w:p>
        </w:tc>
      </w:tr>
      <w:tr w:rsidR="007C692C" w:rsidRPr="00EF375B" w14:paraId="26E1638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86D91B8" w14:textId="77777777" w:rsidR="007C692C" w:rsidRPr="00EF375B" w:rsidRDefault="007C692C" w:rsidP="007C692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E7C053A" w14:textId="77777777" w:rsidR="007C692C" w:rsidRPr="00EF375B" w:rsidRDefault="007C692C" w:rsidP="007C692C">
            <w:pPr>
              <w:rPr>
                <w:rFonts w:ascii="Times New Roman" w:hAnsi="Times New Roman" w:cs="Times New Roman"/>
              </w:rPr>
            </w:pPr>
          </w:p>
        </w:tc>
      </w:tr>
      <w:tr w:rsidR="007C692C" w:rsidRPr="00EF375B" w14:paraId="7B4D36C2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FB4FE34" w14:textId="77777777" w:rsidR="007C692C" w:rsidRPr="00EF375B" w:rsidRDefault="007C692C" w:rsidP="007C692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4D88CC88" w14:textId="77777777" w:rsidR="007C692C" w:rsidRPr="00EF375B" w:rsidRDefault="007C692C" w:rsidP="007C692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B6DBA" w14:textId="77777777" w:rsidR="007C692C" w:rsidRPr="00EF375B" w:rsidRDefault="007C692C" w:rsidP="007C692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692C" w:rsidRPr="00EF375B" w14:paraId="20ACD027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C3AA789" w14:textId="77777777" w:rsidR="007C692C" w:rsidRPr="00EF375B" w:rsidRDefault="007C692C" w:rsidP="007C692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513A24BC" w14:textId="77777777" w:rsidR="007C692C" w:rsidRPr="00EF375B" w:rsidRDefault="007C692C" w:rsidP="007C692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024B4" w14:textId="77777777" w:rsidR="007C692C" w:rsidRPr="00EF375B" w:rsidRDefault="007C692C" w:rsidP="007C69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692C" w:rsidRPr="00BB4584" w14:paraId="7004594C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BA3BF1" w14:textId="77777777" w:rsidR="007C692C" w:rsidRPr="00AD1522" w:rsidRDefault="007C692C" w:rsidP="007C692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42E0" w14:textId="77777777" w:rsidR="007C692C" w:rsidRPr="00AD1522" w:rsidRDefault="007C692C" w:rsidP="007C692C">
            <w:pPr>
              <w:rPr>
                <w:rFonts w:ascii="Times New Roman" w:hAnsi="Times New Roman" w:cs="Times New Roman"/>
              </w:rPr>
            </w:pPr>
          </w:p>
        </w:tc>
      </w:tr>
      <w:tr w:rsidR="007C692C" w:rsidRPr="00BB4584" w14:paraId="69483D6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E2B536" w14:textId="77777777" w:rsidR="007C692C" w:rsidRPr="00AD1522" w:rsidRDefault="007C692C" w:rsidP="007C69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EDB85" w14:textId="77777777" w:rsidR="007C692C" w:rsidRPr="00AD1522" w:rsidRDefault="007C692C" w:rsidP="007C692C">
            <w:pPr>
              <w:rPr>
                <w:rFonts w:ascii="Times New Roman" w:hAnsi="Times New Roman" w:cs="Times New Roman"/>
              </w:rPr>
            </w:pPr>
          </w:p>
        </w:tc>
      </w:tr>
    </w:tbl>
    <w:p w14:paraId="136797B2" w14:textId="77777777" w:rsidR="00201935" w:rsidRPr="00DB6B5B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B5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DB6B5B">
        <w:rPr>
          <w:rFonts w:ascii="Times New Roman" w:hAnsi="Times New Roman" w:cs="Times New Roman"/>
          <w:b/>
          <w:bCs/>
        </w:rPr>
        <w:t>R</w:t>
      </w:r>
      <w:r w:rsidRPr="00DB6B5B">
        <w:rPr>
          <w:rFonts w:ascii="Times New Roman" w:hAnsi="Times New Roman" w:cs="Times New Roman"/>
          <w:b/>
          <w:bCs/>
        </w:rPr>
        <w:t>ejstříku trestů</w:t>
      </w:r>
      <w:r w:rsidRPr="00DB6B5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B6B5B" w:rsidRPr="00DB6B5B" w14:paraId="0053276C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83338E5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B6B5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01A69A2" w14:textId="77777777" w:rsidR="00201935" w:rsidRPr="00DB6B5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DB6B5B" w:rsidRPr="00DB6B5B" w14:paraId="6EB45C81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11C1D39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B5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E99D604" w14:textId="77777777" w:rsidR="00201935" w:rsidRPr="00DB6B5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DB6B5B" w:rsidRPr="00DB6B5B" w14:paraId="430E5F3F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4DB96D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B5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F481C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B5B" w:rsidRPr="00DB6B5B" w14:paraId="2F905CA8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8BE25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B5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34524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B5B" w:rsidRPr="00DB6B5B" w14:paraId="15CCA5AA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3F660F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B5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B1CCD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B5B" w:rsidRPr="00DB6B5B" w14:paraId="16B86075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FC1F48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B5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8F3A8" w14:textId="77777777" w:rsidR="00201935" w:rsidRPr="00DB6B5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5915B0" w14:textId="77777777"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C692C" w:rsidRPr="00EF375B" w14:paraId="079E1523" w14:textId="77777777" w:rsidTr="007C692C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1C8B9" w14:textId="77777777" w:rsidR="007C692C" w:rsidRPr="00EF375B" w:rsidRDefault="007C692C" w:rsidP="00F830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Pr="0050717B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50717B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7C692C">
              <w:rPr>
                <w:rFonts w:ascii="Times New Roman" w:hAnsi="Times New Roman" w:cs="Times New Roman"/>
                <w:b/>
              </w:rPr>
              <w:t>a</w:t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tab/>
            </w:r>
            <w:r w:rsidRPr="007C69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92C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44043">
              <w:rPr>
                <w:rFonts w:ascii="Times New Roman" w:hAnsi="Times New Roman" w:cs="Times New Roman"/>
                <w:b/>
              </w:rPr>
            </w:r>
            <w:r w:rsidR="00E44043">
              <w:rPr>
                <w:rFonts w:ascii="Times New Roman" w:hAnsi="Times New Roman" w:cs="Times New Roman"/>
                <w:b/>
              </w:rPr>
              <w:fldChar w:fldCharType="separate"/>
            </w:r>
            <w:r w:rsidRPr="007C69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C692C" w:rsidRPr="00051480" w14:paraId="756F789E" w14:textId="77777777" w:rsidTr="007C692C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9D8E78" w14:textId="77777777" w:rsidR="007C692C" w:rsidRPr="00051480" w:rsidRDefault="007C692C" w:rsidP="00F83033">
            <w:pPr>
              <w:rPr>
                <w:rFonts w:ascii="Times New Roman" w:hAnsi="Times New Roman" w:cs="Times New Roman"/>
                <w:b/>
              </w:rPr>
            </w:pPr>
            <w:r w:rsidRPr="007C692C">
              <w:rPr>
                <w:rFonts w:ascii="Times New Roman" w:hAnsi="Times New Roman" w:cs="Times New Roman"/>
                <w:b/>
              </w:rPr>
              <w:t xml:space="preserve">a jmenování na služební místo                                                                                                       </w:t>
            </w:r>
            <w:r w:rsidRPr="007C69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92C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E44043">
              <w:rPr>
                <w:rFonts w:ascii="Times New Roman" w:hAnsi="Times New Roman" w:cs="Times New Roman"/>
                <w:b/>
              </w:rPr>
            </w:r>
            <w:r w:rsidR="00E44043">
              <w:rPr>
                <w:rFonts w:ascii="Times New Roman" w:hAnsi="Times New Roman" w:cs="Times New Roman"/>
                <w:b/>
              </w:rPr>
              <w:fldChar w:fldCharType="separate"/>
            </w:r>
            <w:r w:rsidRPr="007C69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C692C" w:rsidRPr="00051480" w14:paraId="6FDAA6EE" w14:textId="77777777" w:rsidTr="007C692C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733C3C" w14:textId="65C7B09E" w:rsidR="007C692C" w:rsidRPr="007C692C" w:rsidRDefault="001D7EDE" w:rsidP="009D2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ústřední ředitel České obchodní inspekce</w:t>
            </w:r>
          </w:p>
        </w:tc>
      </w:tr>
      <w:tr w:rsidR="007C692C" w:rsidRPr="005C45DA" w14:paraId="4D059231" w14:textId="77777777" w:rsidTr="007C692C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42F033" w14:textId="33585BB0" w:rsidR="007C692C" w:rsidRPr="007C692C" w:rsidRDefault="007C692C" w:rsidP="00F83033">
            <w:pPr>
              <w:rPr>
                <w:rFonts w:ascii="Times New Roman" w:hAnsi="Times New Roman" w:cs="Times New Roman"/>
                <w:b/>
              </w:rPr>
            </w:pPr>
            <w:r w:rsidRPr="007C692C">
              <w:rPr>
                <w:rFonts w:ascii="Times New Roman" w:hAnsi="Times New Roman" w:cs="Times New Roman"/>
                <w:b/>
              </w:rPr>
              <w:t xml:space="preserve">ve služebním úřadu </w:t>
            </w:r>
            <w:r w:rsidR="001D7EDE">
              <w:rPr>
                <w:rFonts w:ascii="Times New Roman" w:hAnsi="Times New Roman" w:cs="Times New Roman"/>
                <w:b/>
              </w:rPr>
              <w:t>Česká obchodní inspekce</w:t>
            </w:r>
          </w:p>
        </w:tc>
      </w:tr>
    </w:tbl>
    <w:p w14:paraId="69C64E72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77BC53C9" w14:textId="77777777" w:rsidR="00201935" w:rsidRDefault="00201935" w:rsidP="0050717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0EE74733" w14:textId="77777777" w:rsidR="00391F25" w:rsidRDefault="00391F25" w:rsidP="0050717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9A328B2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35D2534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0769355A" w14:textId="77777777" w:rsidR="00201935" w:rsidRPr="006F1EAA" w:rsidRDefault="00201935" w:rsidP="0050717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6A308207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14:paraId="61F9398E" w14:textId="77777777" w:rsidR="00201935" w:rsidRPr="006F1EAA" w:rsidRDefault="00201935" w:rsidP="0050717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3121F5D2" w14:textId="77777777" w:rsidR="00201935" w:rsidRPr="006F1EAA" w:rsidRDefault="00201935" w:rsidP="0050717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14:paraId="7EE04F14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14:paraId="7E46B1A4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7919D8A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9AB85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D9FE5A9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DB6B5B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Pr="00DB6B5B">
        <w:rPr>
          <w:rStyle w:val="Znakapoznpodarou"/>
          <w:rFonts w:ascii="Times New Roman" w:hAnsi="Times New Roman" w:cs="Times New Roman"/>
          <w:bCs/>
        </w:rPr>
        <w:footnoteReference w:id="12"/>
      </w:r>
      <w:r w:rsidRPr="00DB6B5B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B6B5B">
        <w:rPr>
          <w:rStyle w:val="Znakapoznpodarou"/>
          <w:rFonts w:ascii="Times New Roman" w:hAnsi="Times New Roman" w:cs="Times New Roman"/>
          <w:bCs/>
        </w:rPr>
        <w:footnoteReference w:id="13"/>
      </w:r>
      <w:r w:rsidRPr="00DB6B5B">
        <w:rPr>
          <w:rFonts w:ascii="Times New Roman" w:hAnsi="Times New Roman" w:cs="Times New Roman"/>
          <w:bCs/>
        </w:rPr>
        <w:tab/>
      </w:r>
      <w:r w:rsidRPr="00DB6B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A3A5372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AA00817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86345B9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376D59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1DBA007" w14:textId="34B96F69" w:rsidR="00D06EFF" w:rsidRDefault="008D216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>praxe</w:t>
      </w:r>
      <w:r w:rsidR="0050717B">
        <w:rPr>
          <w:rFonts w:ascii="Times New Roman" w:hAnsi="Times New Roman" w:cs="Times New Roman"/>
        </w:rPr>
        <w:t xml:space="preserve"> a výkonu funkce</w:t>
      </w:r>
      <w:r w:rsidR="007E0110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B6AAC02" w14:textId="510CD3E8" w:rsidR="0091320D" w:rsidRPr="00DB6B5B" w:rsidRDefault="008D2160" w:rsidP="009132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8</w:t>
      </w:r>
      <w:r w:rsidR="0091320D" w:rsidRPr="00DB6B5B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91320D" w:rsidRPr="00DB6B5B">
        <w:rPr>
          <w:rFonts w:ascii="Times New Roman" w:hAnsi="Times New Roman" w:cs="Times New Roman"/>
          <w:bCs/>
        </w:rPr>
        <w:tab/>
      </w:r>
      <w:r w:rsidR="0091320D" w:rsidRPr="00DB6B5B">
        <w:rPr>
          <w:rFonts w:ascii="Times New Roman" w:hAnsi="Times New Roman" w:cs="Times New Roman"/>
          <w:bCs/>
        </w:rPr>
        <w:tab/>
      </w:r>
      <w:r w:rsidR="0091320D" w:rsidRPr="00DB6B5B">
        <w:rPr>
          <w:rFonts w:ascii="Times New Roman" w:hAnsi="Times New Roman" w:cs="Times New Roman"/>
          <w:bCs/>
        </w:rPr>
        <w:tab/>
      </w:r>
      <w:r w:rsidR="0091320D" w:rsidRPr="00DB6B5B">
        <w:rPr>
          <w:rFonts w:ascii="Times New Roman" w:hAnsi="Times New Roman" w:cs="Times New Roman"/>
          <w:bCs/>
        </w:rPr>
        <w:tab/>
      </w:r>
      <w:r w:rsidR="0091320D" w:rsidRPr="00DB6B5B">
        <w:rPr>
          <w:rFonts w:ascii="Times New Roman" w:hAnsi="Times New Roman" w:cs="Times New Roman"/>
          <w:bCs/>
        </w:rPr>
        <w:tab/>
      </w:r>
      <w:r w:rsidR="0091320D" w:rsidRPr="00DB6B5B">
        <w:rPr>
          <w:rFonts w:ascii="Times New Roman" w:hAnsi="Times New Roman" w:cs="Times New Roman"/>
          <w:bCs/>
        </w:rPr>
        <w:tab/>
      </w:r>
      <w:r w:rsidR="0091320D" w:rsidRPr="00DB6B5B">
        <w:rPr>
          <w:rFonts w:ascii="Times New Roman" w:hAnsi="Times New Roman" w:cs="Times New Roman"/>
          <w:bCs/>
        </w:rPr>
        <w:tab/>
        <w:t xml:space="preserve">                              </w:t>
      </w:r>
      <w:r w:rsidR="0091320D" w:rsidRPr="00DB6B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20D" w:rsidRPr="00DB6B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="0091320D" w:rsidRPr="00DB6B5B">
        <w:rPr>
          <w:rFonts w:ascii="Times New Roman" w:hAnsi="Times New Roman" w:cs="Times New Roman"/>
          <w:b/>
          <w:bCs/>
        </w:rPr>
        <w:fldChar w:fldCharType="end"/>
      </w:r>
    </w:p>
    <w:p w14:paraId="3196E5DD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4FD2768" w14:textId="6CEF7AFF" w:rsidR="008E0FD8" w:rsidRDefault="008D216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EDD6545" w14:textId="71B3941F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B6B5B">
        <w:rPr>
          <w:rFonts w:ascii="Times New Roman" w:hAnsi="Times New Roman" w:cs="Times New Roman"/>
          <w:bCs/>
        </w:rPr>
        <w:t>1</w:t>
      </w:r>
      <w:r w:rsidR="008D2160">
        <w:rPr>
          <w:rFonts w:ascii="Times New Roman" w:hAnsi="Times New Roman" w:cs="Times New Roman"/>
          <w:bCs/>
        </w:rPr>
        <w:t>0</w:t>
      </w:r>
      <w:bookmarkStart w:id="0" w:name="_GoBack"/>
      <w:bookmarkEnd w:id="0"/>
      <w:r w:rsidR="0050717B">
        <w:rPr>
          <w:rFonts w:ascii="Times New Roman" w:hAnsi="Times New Roman" w:cs="Times New Roman"/>
          <w:bCs/>
        </w:rPr>
        <w:t xml:space="preserve">. </w:t>
      </w:r>
      <w:r w:rsidR="009D2E64">
        <w:rPr>
          <w:rFonts w:ascii="Times New Roman" w:hAnsi="Times New Roman" w:cs="Times New Roman"/>
          <w:bCs/>
        </w:rPr>
        <w:t>Motivační dopis</w:t>
      </w:r>
      <w:r w:rsidR="001D7EDE">
        <w:rPr>
          <w:rFonts w:ascii="Times New Roman" w:hAnsi="Times New Roman" w:cs="Times New Roman"/>
          <w:bCs/>
        </w:rPr>
        <w:t xml:space="preserve"> – písemná práce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4043">
        <w:rPr>
          <w:rFonts w:ascii="Times New Roman" w:hAnsi="Times New Roman" w:cs="Times New Roman"/>
          <w:b/>
          <w:bCs/>
        </w:rPr>
      </w:r>
      <w:r w:rsidR="00E4404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E82F384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C4D4B6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1281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B5890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2F51693A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3E9289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32264974" w14:textId="77777777" w:rsidTr="002D518A">
        <w:trPr>
          <w:jc w:val="center"/>
        </w:trPr>
        <w:tc>
          <w:tcPr>
            <w:tcW w:w="2365" w:type="dxa"/>
          </w:tcPr>
          <w:p w14:paraId="3888820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F08AA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1204E3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09EE2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A5B786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1DCB8AB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BA51D37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85E7716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3B0B68FD" w14:textId="2CE6A3BA"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</w:t>
      </w:r>
      <w:r w:rsidR="00AA3B7A">
        <w:rPr>
          <w:rFonts w:ascii="Times New Roman" w:hAnsi="Times New Roman" w:cs="Times New Roman"/>
          <w:bCs/>
          <w:sz w:val="24"/>
          <w:szCs w:val="24"/>
        </w:rPr>
        <w:t>202</w:t>
      </w:r>
      <w:r w:rsidR="0043459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C792F1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A55BC21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61F09D0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FC869DF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6926CC6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A63BCD3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4FBCC5" w14:textId="77777777" w:rsidR="0050717B" w:rsidRDefault="0050717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09D4C4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51343F24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C671D0C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7AD22E72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CCA7D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778C" w14:textId="77777777" w:rsidR="00E44043" w:rsidRDefault="00E44043" w:rsidP="00386203">
      <w:pPr>
        <w:spacing w:after="0" w:line="240" w:lineRule="auto"/>
      </w:pPr>
      <w:r>
        <w:separator/>
      </w:r>
    </w:p>
  </w:endnote>
  <w:endnote w:type="continuationSeparator" w:id="0">
    <w:p w14:paraId="0A7790EC" w14:textId="77777777" w:rsidR="00E44043" w:rsidRDefault="00E4404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9D19FD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143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9FABA42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69F4" w14:textId="77777777" w:rsidR="00E44043" w:rsidRDefault="00E44043" w:rsidP="00386203">
      <w:pPr>
        <w:spacing w:after="0" w:line="240" w:lineRule="auto"/>
      </w:pPr>
      <w:r>
        <w:separator/>
      </w:r>
    </w:p>
  </w:footnote>
  <w:footnote w:type="continuationSeparator" w:id="0">
    <w:p w14:paraId="63A860D2" w14:textId="77777777" w:rsidR="00E44043" w:rsidRDefault="00E44043" w:rsidP="00386203">
      <w:pPr>
        <w:spacing w:after="0" w:line="240" w:lineRule="auto"/>
      </w:pPr>
      <w:r>
        <w:continuationSeparator/>
      </w:r>
    </w:p>
  </w:footnote>
  <w:footnote w:id="1">
    <w:p w14:paraId="3955F4D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319E1C45" w14:textId="77777777" w:rsidR="007C692C" w:rsidRPr="001D4F65" w:rsidRDefault="007C692C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9AF3FD6" w14:textId="044951B7" w:rsidR="007C692C" w:rsidRPr="001D4F65" w:rsidRDefault="007C692C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  <w:r w:rsidR="0091320D">
        <w:rPr>
          <w:rFonts w:ascii="Times New Roman" w:hAnsi="Times New Roman" w:cs="Times New Roman"/>
        </w:rPr>
        <w:t xml:space="preserve"> V případě poskytnutí e-mailu bude tento používán k rychlejší komunikaci v rámci řízení</w:t>
      </w:r>
    </w:p>
  </w:footnote>
  <w:footnote w:id="4">
    <w:p w14:paraId="7330B421" w14:textId="77777777" w:rsidR="00201935" w:rsidRPr="00DB6B5B" w:rsidRDefault="00201935" w:rsidP="00246C4A">
      <w:pPr>
        <w:pStyle w:val="Textpoznpodarou"/>
        <w:ind w:left="142" w:hanging="142"/>
        <w:jc w:val="both"/>
      </w:pPr>
      <w:r w:rsidRPr="00DB6B5B">
        <w:rPr>
          <w:rStyle w:val="Znakapoznpodarou"/>
        </w:rPr>
        <w:footnoteRef/>
      </w:r>
      <w:r w:rsidRPr="00DB6B5B">
        <w:rPr>
          <w:rStyle w:val="Znakapoznpodarou"/>
        </w:rPr>
        <w:t xml:space="preserve"> </w:t>
      </w:r>
      <w:r w:rsidRPr="00DB6B5B">
        <w:rPr>
          <w:rFonts w:ascii="Times New Roman" w:hAnsi="Times New Roman" w:cs="Times New Roman"/>
        </w:rPr>
        <w:t xml:space="preserve">Nepovinný údaj. </w:t>
      </w:r>
      <w:r w:rsidR="00246C4A" w:rsidRPr="00DB6B5B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DB6B5B">
        <w:rPr>
          <w:rFonts w:ascii="Times New Roman" w:hAnsi="Times New Roman" w:cs="Times New Roman"/>
        </w:rPr>
        <w:t xml:space="preserve"> není </w:t>
      </w:r>
      <w:r w:rsidR="00246C4A" w:rsidRPr="00DB6B5B">
        <w:rPr>
          <w:rFonts w:ascii="Times New Roman" w:hAnsi="Times New Roman" w:cs="Times New Roman"/>
        </w:rPr>
        <w:t xml:space="preserve">již </w:t>
      </w:r>
      <w:r w:rsidRPr="00DB6B5B">
        <w:rPr>
          <w:rFonts w:ascii="Times New Roman" w:hAnsi="Times New Roman" w:cs="Times New Roman"/>
        </w:rPr>
        <w:t xml:space="preserve">povinen </w:t>
      </w:r>
      <w:r w:rsidR="00246C4A" w:rsidRPr="00DB6B5B">
        <w:rPr>
          <w:rFonts w:ascii="Times New Roman" w:hAnsi="Times New Roman" w:cs="Times New Roman"/>
        </w:rPr>
        <w:t>do</w:t>
      </w:r>
      <w:r w:rsidRPr="00DB6B5B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DB6B5B">
        <w:rPr>
          <w:rFonts w:ascii="Times New Roman" w:hAnsi="Times New Roman" w:cs="Times New Roman"/>
        </w:rPr>
        <w:t xml:space="preserve">ho </w:t>
      </w:r>
      <w:r w:rsidRPr="00DB6B5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DB6B5B">
        <w:rPr>
          <w:rFonts w:ascii="Times New Roman" w:hAnsi="Times New Roman" w:cs="Times New Roman"/>
        </w:rPr>
        <w:t xml:space="preserve"> (</w:t>
      </w:r>
      <w:r w:rsidR="007E6C17" w:rsidRPr="00DB6B5B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5">
    <w:p w14:paraId="2E7B4974" w14:textId="77777777" w:rsidR="007C692C" w:rsidRPr="001D4F65" w:rsidRDefault="007C692C" w:rsidP="007C692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ABDBD88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6C1CF4CD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2DE859FB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45D0AF40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71E00583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A405592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511F99EE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44611BC6" w14:textId="77777777" w:rsidR="0007178D" w:rsidRPr="00DB6B5B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B6B5B">
        <w:rPr>
          <w:rFonts w:ascii="Times New Roman" w:hAnsi="Times New Roman" w:cs="Times New Roman"/>
        </w:rPr>
        <w:t xml:space="preserve">Pokud byl </w:t>
      </w:r>
      <w:r w:rsidR="00B57F63" w:rsidRPr="00DB6B5B">
        <w:rPr>
          <w:rFonts w:ascii="Times New Roman" w:hAnsi="Times New Roman" w:cs="Times New Roman"/>
        </w:rPr>
        <w:t>po</w:t>
      </w:r>
      <w:r w:rsidRPr="00DB6B5B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DB6B5B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5C734C60" w14:textId="77777777" w:rsidR="0007178D" w:rsidRPr="00DB6B5B" w:rsidRDefault="0007178D" w:rsidP="00B57F63">
      <w:pPr>
        <w:pStyle w:val="Textpoznpodarou"/>
        <w:ind w:left="142" w:hanging="142"/>
        <w:jc w:val="both"/>
      </w:pPr>
      <w:r w:rsidRPr="00DB6B5B">
        <w:rPr>
          <w:rStyle w:val="Znakapoznpodarou"/>
        </w:rPr>
        <w:footnoteRef/>
      </w:r>
      <w:r w:rsidRPr="00DB6B5B">
        <w:t xml:space="preserve"> </w:t>
      </w:r>
      <w:r w:rsidRPr="00DB6B5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DB6B5B">
        <w:rPr>
          <w:rFonts w:ascii="Times New Roman" w:hAnsi="Times New Roman" w:cs="Times New Roman"/>
        </w:rPr>
        <w:t>R</w:t>
      </w:r>
      <w:r w:rsidRPr="00DB6B5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4E45E9B9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6B2438CB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0E598D3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14:paraId="1C8AD5DD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14:paraId="153B4E3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1F33452E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CF1C2F7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4AB4"/>
    <w:rsid w:val="00025BB5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D21C5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D7EDE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00F8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B3B"/>
    <w:rsid w:val="0043459E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0717B"/>
    <w:rsid w:val="00522A4C"/>
    <w:rsid w:val="00527964"/>
    <w:rsid w:val="0053719B"/>
    <w:rsid w:val="00541DFD"/>
    <w:rsid w:val="00542A59"/>
    <w:rsid w:val="00542F13"/>
    <w:rsid w:val="00551545"/>
    <w:rsid w:val="00556C05"/>
    <w:rsid w:val="00585402"/>
    <w:rsid w:val="005911E5"/>
    <w:rsid w:val="005923AA"/>
    <w:rsid w:val="00592533"/>
    <w:rsid w:val="005C2D24"/>
    <w:rsid w:val="005C45DA"/>
    <w:rsid w:val="005C56F5"/>
    <w:rsid w:val="005C70D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92C"/>
    <w:rsid w:val="007C6D45"/>
    <w:rsid w:val="007E0110"/>
    <w:rsid w:val="007E1638"/>
    <w:rsid w:val="007E632A"/>
    <w:rsid w:val="007E6C17"/>
    <w:rsid w:val="007F287A"/>
    <w:rsid w:val="007F5836"/>
    <w:rsid w:val="008018F1"/>
    <w:rsid w:val="00806B3C"/>
    <w:rsid w:val="00811F7D"/>
    <w:rsid w:val="0081454E"/>
    <w:rsid w:val="0083279C"/>
    <w:rsid w:val="008331B2"/>
    <w:rsid w:val="00847FC9"/>
    <w:rsid w:val="00864BEB"/>
    <w:rsid w:val="0086666F"/>
    <w:rsid w:val="00871813"/>
    <w:rsid w:val="00875FA2"/>
    <w:rsid w:val="00881436"/>
    <w:rsid w:val="00881730"/>
    <w:rsid w:val="00892086"/>
    <w:rsid w:val="0089301B"/>
    <w:rsid w:val="008A0D8A"/>
    <w:rsid w:val="008B374A"/>
    <w:rsid w:val="008B423E"/>
    <w:rsid w:val="008C7789"/>
    <w:rsid w:val="008D018A"/>
    <w:rsid w:val="008D2160"/>
    <w:rsid w:val="008E0FD8"/>
    <w:rsid w:val="008E573C"/>
    <w:rsid w:val="008F646D"/>
    <w:rsid w:val="0091320D"/>
    <w:rsid w:val="00921790"/>
    <w:rsid w:val="0092190B"/>
    <w:rsid w:val="00951CE9"/>
    <w:rsid w:val="00960B6C"/>
    <w:rsid w:val="00994127"/>
    <w:rsid w:val="009C2B8C"/>
    <w:rsid w:val="009C3AB2"/>
    <w:rsid w:val="009D2E64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3B7A"/>
    <w:rsid w:val="00AC53D0"/>
    <w:rsid w:val="00AE1B78"/>
    <w:rsid w:val="00AE2EB0"/>
    <w:rsid w:val="00B06175"/>
    <w:rsid w:val="00B134A0"/>
    <w:rsid w:val="00B40BD3"/>
    <w:rsid w:val="00B43296"/>
    <w:rsid w:val="00B44E4F"/>
    <w:rsid w:val="00B45DC0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3489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E6472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A0A86"/>
    <w:rsid w:val="00DB6B5B"/>
    <w:rsid w:val="00DC17ED"/>
    <w:rsid w:val="00DD4567"/>
    <w:rsid w:val="00DE6A37"/>
    <w:rsid w:val="00DF4972"/>
    <w:rsid w:val="00E236FC"/>
    <w:rsid w:val="00E304EB"/>
    <w:rsid w:val="00E32509"/>
    <w:rsid w:val="00E36126"/>
    <w:rsid w:val="00E41D01"/>
    <w:rsid w:val="00E44043"/>
    <w:rsid w:val="00E45C0F"/>
    <w:rsid w:val="00E53CB3"/>
    <w:rsid w:val="00E56894"/>
    <w:rsid w:val="00E82DB1"/>
    <w:rsid w:val="00E83D11"/>
    <w:rsid w:val="00E87431"/>
    <w:rsid w:val="00E87CCB"/>
    <w:rsid w:val="00E90C04"/>
    <w:rsid w:val="00E945E9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164DC"/>
    <w:rsid w:val="00F35F6D"/>
    <w:rsid w:val="00F45004"/>
    <w:rsid w:val="00F46843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ECF4B"/>
  <w15:docId w15:val="{68644C9A-A7D5-46AB-968E-EC404330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4F51-ED44-4EB0-826A-F9EA1DA9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FD410E0A.dotm</Template>
  <TotalTime>0</TotalTime>
  <Pages>5</Pages>
  <Words>1080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Doležal František</cp:lastModifiedBy>
  <cp:revision>2</cp:revision>
  <dcterms:created xsi:type="dcterms:W3CDTF">2022-04-19T13:58:00Z</dcterms:created>
  <dcterms:modified xsi:type="dcterms:W3CDTF">2022-04-19T13:58:00Z</dcterms:modified>
</cp:coreProperties>
</file>